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41" w:rsidRDefault="00111D41" w:rsidP="0058711B">
      <w:pPr>
        <w:rPr>
          <w:rFonts w:ascii="Arial" w:hAnsi="Arial" w:cs="Arial"/>
          <w:b/>
          <w:bCs/>
          <w:sz w:val="22"/>
          <w:szCs w:val="22"/>
        </w:rPr>
      </w:pPr>
    </w:p>
    <w:p w:rsidR="00111D41" w:rsidRDefault="00111D41" w:rsidP="00752B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4746">
        <w:rPr>
          <w:rFonts w:ascii="Arial" w:hAnsi="Arial" w:cs="Arial"/>
          <w:b/>
          <w:bCs/>
          <w:sz w:val="22"/>
          <w:szCs w:val="22"/>
        </w:rPr>
        <w:t>WNIOSEK O PRZYJĘCIE DO INTERNATU</w:t>
      </w:r>
    </w:p>
    <w:p w:rsidR="00111D41" w:rsidRPr="008F4746" w:rsidRDefault="00111D41" w:rsidP="00752B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prowadzonego przez Miasto Gorzów Wielkopolski</w:t>
      </w:r>
    </w:p>
    <w:p w:rsidR="00111D41" w:rsidRDefault="00111D41" w:rsidP="00462D8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F4746">
        <w:rPr>
          <w:rFonts w:ascii="Arial" w:hAnsi="Arial" w:cs="Arial"/>
          <w:b/>
          <w:bCs/>
          <w:sz w:val="22"/>
          <w:szCs w:val="22"/>
        </w:rPr>
        <w:t xml:space="preserve">w roku szkolnym </w:t>
      </w:r>
      <w:r>
        <w:rPr>
          <w:rFonts w:ascii="Arial" w:hAnsi="Arial" w:cs="Arial"/>
          <w:b/>
          <w:bCs/>
          <w:sz w:val="22"/>
          <w:szCs w:val="22"/>
        </w:rPr>
        <w:t>2022</w:t>
      </w:r>
      <w:r w:rsidRPr="00462D82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111D41" w:rsidRPr="00371A8A" w:rsidRDefault="00111D41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U. z 2018r. poz. 1600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ze zmianami).</w:t>
      </w:r>
    </w:p>
    <w:p w:rsidR="00111D41" w:rsidRPr="00462D82" w:rsidRDefault="00111D41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62D82">
        <w:rPr>
          <w:rFonts w:ascii="Calibri" w:hAnsi="Calibri" w:cs="Calibri"/>
          <w:b w:val="0"/>
          <w:bCs w:val="0"/>
          <w:sz w:val="22"/>
          <w:szCs w:val="22"/>
        </w:rPr>
        <w:t xml:space="preserve">Wniosek należy złożyć </w:t>
      </w:r>
      <w:r>
        <w:rPr>
          <w:rFonts w:ascii="Calibri" w:hAnsi="Calibri" w:cs="Calibri"/>
          <w:b w:val="0"/>
          <w:bCs w:val="0"/>
          <w:sz w:val="22"/>
          <w:szCs w:val="22"/>
        </w:rPr>
        <w:t>w szkole ponadpodstawowej prowadzonej przez Miasto Gorzów, wskazanej jako pierwsza preferencja.</w:t>
      </w:r>
    </w:p>
    <w:p w:rsidR="00111D41" w:rsidRPr="002A20F3" w:rsidRDefault="00111D41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460"/>
        <w:gridCol w:w="460"/>
        <w:gridCol w:w="459"/>
        <w:gridCol w:w="460"/>
        <w:gridCol w:w="1004"/>
      </w:tblGrid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  <w:tc>
          <w:tcPr>
            <w:tcW w:w="1004" w:type="dxa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397"/>
        </w:trPr>
        <w:tc>
          <w:tcPr>
            <w:tcW w:w="3756" w:type="dxa"/>
            <w:vAlign w:val="center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600" w:type="dxa"/>
            <w:gridSpan w:val="11"/>
          </w:tcPr>
          <w:p w:rsidR="00111D41" w:rsidRPr="002A20F3" w:rsidRDefault="00111D41" w:rsidP="00E475C3">
            <w:pPr>
              <w:rPr>
                <w:rFonts w:ascii="Calibri" w:hAnsi="Calibri" w:cs="Calibri"/>
              </w:rPr>
            </w:pPr>
          </w:p>
        </w:tc>
      </w:tr>
    </w:tbl>
    <w:p w:rsidR="00111D41" w:rsidRPr="002A20F3" w:rsidRDefault="00111D41" w:rsidP="00462D82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111D41" w:rsidRPr="002A20F3">
        <w:tc>
          <w:tcPr>
            <w:tcW w:w="5077" w:type="dxa"/>
            <w:tcBorders>
              <w:right w:val="nil"/>
            </w:tcBorders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D2377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D2377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111D41" w:rsidRPr="002A20F3">
        <w:tc>
          <w:tcPr>
            <w:tcW w:w="5077" w:type="dxa"/>
            <w:tcBorders>
              <w:right w:val="nil"/>
            </w:tcBorders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D2377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077" w:type="dxa"/>
            <w:tcBorders>
              <w:right w:val="nil"/>
            </w:tcBorders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D2377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111D41" w:rsidRPr="002A20F3" w:rsidRDefault="00111D41" w:rsidP="00462D82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2A20F3">
        <w:rPr>
          <w:rFonts w:ascii="Calibri" w:hAnsi="Calibri" w:cs="Calibri"/>
          <w:b/>
          <w:bCs/>
          <w:sz w:val="22"/>
          <w:szCs w:val="22"/>
        </w:rPr>
        <w:t xml:space="preserve">DODATKOWE INFORMACJE O KANDYDACIE 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4421"/>
      </w:tblGrid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Szkoła ponadpodstawowa. do której złożono podanie o przyjęcie (pierwsza preferencja)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Niepełnosprawność obojga rodziców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Samotne wychowywanie kandydata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Odległość szkoły od miejsca zamieszkania (w km)</w:t>
            </w: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62D82">
            <w:pPr>
              <w:rPr>
                <w:rFonts w:ascii="Calibri" w:hAnsi="Calibri" w:cs="Calibri"/>
              </w:rPr>
            </w:pPr>
          </w:p>
        </w:tc>
        <w:tc>
          <w:tcPr>
            <w:tcW w:w="4421" w:type="dxa"/>
          </w:tcPr>
          <w:p w:rsidR="00111D41" w:rsidRPr="004D2377" w:rsidRDefault="00111D41" w:rsidP="00462D8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c>
          <w:tcPr>
            <w:tcW w:w="5245" w:type="dxa"/>
            <w:tcBorders>
              <w:right w:val="nil"/>
            </w:tcBorders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21" w:type="dxa"/>
          </w:tcPr>
          <w:p w:rsidR="00111D41" w:rsidRPr="004D2377" w:rsidRDefault="00111D41" w:rsidP="004D2377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111D41" w:rsidRPr="002A20F3" w:rsidRDefault="00111D41" w:rsidP="002A20F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</w:p>
    <w:p w:rsidR="00111D41" w:rsidRPr="002A20F3" w:rsidRDefault="00111D41" w:rsidP="002A20F3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:rsidR="00111D41" w:rsidRPr="002A20F3" w:rsidRDefault="00111D41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111D41" w:rsidRPr="002A20F3" w:rsidRDefault="00111D41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111D41" w:rsidRPr="002A20F3" w:rsidRDefault="00111D41" w:rsidP="002A20F3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LISTA WYBRANYCH INTERNATÓW WEDŁUG KOLEJNOŚCI PREFERENCJI*</w:t>
      </w:r>
    </w:p>
    <w:p w:rsidR="00111D41" w:rsidRPr="002A20F3" w:rsidRDefault="00111D41" w:rsidP="002A20F3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(można wybrać maksymalnie </w:t>
      </w:r>
      <w:r>
        <w:rPr>
          <w:rFonts w:ascii="Calibri" w:hAnsi="Calibri" w:cs="Calibri"/>
          <w:sz w:val="22"/>
          <w:szCs w:val="22"/>
        </w:rPr>
        <w:t>5</w:t>
      </w:r>
      <w:r w:rsidRPr="002A20F3">
        <w:rPr>
          <w:rFonts w:ascii="Calibri" w:hAnsi="Calibri" w:cs="Calibri"/>
          <w:sz w:val="22"/>
          <w:szCs w:val="22"/>
        </w:rPr>
        <w:t xml:space="preserve"> jednost</w:t>
      </w:r>
      <w:r>
        <w:rPr>
          <w:rFonts w:ascii="Calibri" w:hAnsi="Calibri" w:cs="Calibri"/>
          <w:sz w:val="22"/>
          <w:szCs w:val="22"/>
        </w:rPr>
        <w:t>e</w:t>
      </w:r>
      <w:r w:rsidRPr="002A20F3">
        <w:rPr>
          <w:rFonts w:ascii="Calibri" w:hAnsi="Calibri" w:cs="Calibri"/>
          <w:sz w:val="22"/>
          <w:szCs w:val="22"/>
        </w:rPr>
        <w:t xml:space="preserve">k)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4671"/>
        <w:gridCol w:w="3579"/>
      </w:tblGrid>
      <w:tr w:rsidR="00111D41" w:rsidRPr="002A20F3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</w:rPr>
            </w:pPr>
            <w:bookmarkStart w:id="0" w:name="_Hlk513544290"/>
            <w:r w:rsidRPr="004D237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sz w:val="22"/>
                <w:szCs w:val="22"/>
              </w:rPr>
              <w:t>Adres jednostki</w:t>
            </w:r>
          </w:p>
        </w:tc>
      </w:tr>
      <w:tr w:rsidR="00111D41" w:rsidRPr="002A20F3">
        <w:trPr>
          <w:trHeight w:val="454"/>
        </w:trPr>
        <w:tc>
          <w:tcPr>
            <w:tcW w:w="822" w:type="dxa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</w:rPr>
            </w:pPr>
            <w:r w:rsidRPr="004D2377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11D41" w:rsidRPr="002A20F3">
        <w:trPr>
          <w:trHeight w:val="454"/>
        </w:trPr>
        <w:tc>
          <w:tcPr>
            <w:tcW w:w="822" w:type="dxa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noProof/>
              </w:rPr>
            </w:pPr>
            <w:r w:rsidRPr="004D2377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</w:tc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454"/>
        </w:trPr>
        <w:tc>
          <w:tcPr>
            <w:tcW w:w="822" w:type="dxa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noProof/>
              </w:rPr>
            </w:pPr>
            <w:r w:rsidRPr="004D2377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</w:tc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454"/>
        </w:trPr>
        <w:tc>
          <w:tcPr>
            <w:tcW w:w="822" w:type="dxa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noProof/>
              </w:rPr>
            </w:pPr>
            <w:r w:rsidRPr="004D2377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</w:tc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</w:tr>
      <w:tr w:rsidR="00111D41" w:rsidRPr="002A20F3">
        <w:trPr>
          <w:trHeight w:val="454"/>
        </w:trPr>
        <w:tc>
          <w:tcPr>
            <w:tcW w:w="822" w:type="dxa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noProof/>
              </w:rPr>
            </w:pPr>
            <w:r w:rsidRPr="004D2377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</w:tc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</w:rPr>
            </w:pPr>
          </w:p>
        </w:tc>
      </w:tr>
    </w:tbl>
    <w:bookmarkEnd w:id="0"/>
    <w:p w:rsidR="00111D41" w:rsidRPr="002A20F3" w:rsidRDefault="00111D41" w:rsidP="002A20F3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111D41" w:rsidRPr="002A20F3" w:rsidRDefault="00111D41" w:rsidP="002A20F3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 Jestem świadomy(a) odpowiedzialności karnej za złożenie fałszywego oświadczenia.</w:t>
      </w:r>
    </w:p>
    <w:p w:rsidR="00111D41" w:rsidRPr="002A20F3" w:rsidRDefault="00111D41" w:rsidP="002A20F3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111D41" w:rsidRDefault="00111D41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111D41" w:rsidRDefault="00111D41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111D41" w:rsidRDefault="00111D41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111D41" w:rsidRPr="002A20F3" w:rsidRDefault="00111D41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1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111D41" w:rsidRPr="002A20F3" w:rsidRDefault="00111D41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111D41" w:rsidRDefault="00111D41" w:rsidP="002A20F3">
      <w:pPr>
        <w:rPr>
          <w:rFonts w:ascii="Calibri" w:hAnsi="Calibri" w:cs="Calibri"/>
          <w:b/>
          <w:bCs/>
          <w:sz w:val="22"/>
          <w:szCs w:val="22"/>
        </w:rPr>
      </w:pPr>
      <w:bookmarkStart w:id="2" w:name="_Hlk513548041"/>
    </w:p>
    <w:bookmarkEnd w:id="1"/>
    <w:p w:rsidR="00111D41" w:rsidRDefault="00111D41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111D41" w:rsidRPr="0078115B" w:rsidRDefault="00111D41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111D41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kontaktowe Inspektora ochrony danych dla poszczególnych jednostek (wskazanych na liście preferencji):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4401"/>
      </w:tblGrid>
      <w:tr w:rsidR="00111D41" w:rsidRPr="0078115B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111D41" w:rsidRPr="004D2377" w:rsidRDefault="00111D41" w:rsidP="004D23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Dane kontaktowe Inspektora ochrony danych</w:t>
            </w:r>
          </w:p>
        </w:tc>
      </w:tr>
      <w:tr w:rsidR="00111D41" w:rsidRPr="0078115B">
        <w:trPr>
          <w:trHeight w:val="249"/>
        </w:trPr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377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95 722 35 95</w:t>
            </w:r>
          </w:p>
        </w:tc>
      </w:tr>
      <w:tr w:rsidR="00111D41" w:rsidRPr="0078115B">
        <w:trPr>
          <w:trHeight w:val="249"/>
        </w:trPr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377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95 722 84 38</w:t>
            </w:r>
          </w:p>
        </w:tc>
      </w:tr>
      <w:tr w:rsidR="00111D41" w:rsidRPr="0078115B">
        <w:trPr>
          <w:trHeight w:val="249"/>
        </w:trPr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40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377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tel. 95 720 17 33</w:t>
            </w:r>
          </w:p>
        </w:tc>
      </w:tr>
      <w:tr w:rsidR="00111D41" w:rsidRPr="0078115B">
        <w:trPr>
          <w:trHeight w:val="249"/>
        </w:trPr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377">
              <w:rPr>
                <w:rFonts w:ascii="Calibri" w:hAnsi="Calibri" w:cs="Calibri"/>
                <w:b/>
                <w:bCs/>
                <w:sz w:val="18"/>
                <w:szCs w:val="18"/>
              </w:rPr>
              <w:t>Krystian Wójcik,  tel. 95 7320 309</w:t>
            </w:r>
            <w:bookmarkStart w:id="4" w:name="_GoBack"/>
            <w:bookmarkEnd w:id="4"/>
          </w:p>
        </w:tc>
      </w:tr>
      <w:tr w:rsidR="00111D41" w:rsidRPr="0078115B">
        <w:trPr>
          <w:trHeight w:val="249"/>
        </w:trPr>
        <w:tc>
          <w:tcPr>
            <w:tcW w:w="467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4D2377">
              <w:rPr>
                <w:rFonts w:ascii="Calibri" w:hAnsi="Calibri" w:cs="Calibr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111D41" w:rsidRPr="004D2377" w:rsidRDefault="00111D41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377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95 723 95 24</w:t>
            </w:r>
          </w:p>
        </w:tc>
      </w:tr>
    </w:tbl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111D41" w:rsidRPr="0078115B" w:rsidRDefault="00111D41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:rsidR="00111D41" w:rsidRPr="0078115B" w:rsidRDefault="00111D41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111D41" w:rsidRDefault="00111D41" w:rsidP="002A20F3">
      <w:pPr>
        <w:autoSpaceDE w:val="0"/>
        <w:autoSpaceDN w:val="0"/>
        <w:adjustRightInd w:val="0"/>
        <w:jc w:val="both"/>
      </w:pPr>
    </w:p>
    <w:p w:rsidR="00111D41" w:rsidRDefault="00111D41" w:rsidP="002A20F3">
      <w:pPr>
        <w:autoSpaceDE w:val="0"/>
        <w:autoSpaceDN w:val="0"/>
        <w:adjustRightInd w:val="0"/>
        <w:jc w:val="both"/>
      </w:pPr>
    </w:p>
    <w:p w:rsidR="00111D41" w:rsidRPr="005B5E36" w:rsidRDefault="00111D41" w:rsidP="002A20F3"/>
    <w:p w:rsidR="00111D41" w:rsidRPr="002A20F3" w:rsidRDefault="00111D41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111D41" w:rsidRDefault="00111D41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111D41" w:rsidRDefault="00111D41" w:rsidP="00E03E5F">
      <w:pPr>
        <w:rPr>
          <w:rFonts w:ascii="Calibri" w:hAnsi="Calibri" w:cs="Calibri"/>
          <w:i/>
          <w:iCs/>
          <w:sz w:val="22"/>
          <w:szCs w:val="22"/>
        </w:rPr>
      </w:pPr>
    </w:p>
    <w:p w:rsidR="00111D41" w:rsidRDefault="00111D41" w:rsidP="00E03E5F">
      <w:pPr>
        <w:rPr>
          <w:rFonts w:ascii="Calibri" w:hAnsi="Calibri" w:cs="Calibri"/>
          <w:i/>
          <w:iCs/>
          <w:sz w:val="22"/>
          <w:szCs w:val="22"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1D41" w:rsidRDefault="00111D41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111D41" w:rsidSect="006E49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41" w:rsidRDefault="00111D41" w:rsidP="00462D82">
      <w:r>
        <w:separator/>
      </w:r>
    </w:p>
  </w:endnote>
  <w:endnote w:type="continuationSeparator" w:id="1">
    <w:p w:rsidR="00111D41" w:rsidRDefault="00111D41" w:rsidP="0046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41" w:rsidRDefault="00111D41" w:rsidP="00462D82">
      <w:r>
        <w:separator/>
      </w:r>
    </w:p>
  </w:footnote>
  <w:footnote w:type="continuationSeparator" w:id="1">
    <w:p w:rsidR="00111D41" w:rsidRDefault="00111D41" w:rsidP="0046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41" w:rsidRDefault="00111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6" type="#_x0000_t75" alt="Znalezione obrazy dla zapytania godło gorzowa" style="width:131.2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1CCADB02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77"/>
    <w:rsid w:val="000044CF"/>
    <w:rsid w:val="00111D41"/>
    <w:rsid w:val="00127BB6"/>
    <w:rsid w:val="00143C6D"/>
    <w:rsid w:val="001D7B31"/>
    <w:rsid w:val="002A20F3"/>
    <w:rsid w:val="002C1475"/>
    <w:rsid w:val="00322DBA"/>
    <w:rsid w:val="00371A8A"/>
    <w:rsid w:val="00391ABD"/>
    <w:rsid w:val="003B313E"/>
    <w:rsid w:val="00462D82"/>
    <w:rsid w:val="004C3A95"/>
    <w:rsid w:val="004D2377"/>
    <w:rsid w:val="0058711B"/>
    <w:rsid w:val="005A0F77"/>
    <w:rsid w:val="005B5E36"/>
    <w:rsid w:val="00624293"/>
    <w:rsid w:val="00627488"/>
    <w:rsid w:val="006E496F"/>
    <w:rsid w:val="006E5492"/>
    <w:rsid w:val="007306BD"/>
    <w:rsid w:val="00752B77"/>
    <w:rsid w:val="0078115B"/>
    <w:rsid w:val="008121D6"/>
    <w:rsid w:val="00890C94"/>
    <w:rsid w:val="008D1201"/>
    <w:rsid w:val="008D4A58"/>
    <w:rsid w:val="008F4746"/>
    <w:rsid w:val="009417C6"/>
    <w:rsid w:val="00950E9E"/>
    <w:rsid w:val="00976BFD"/>
    <w:rsid w:val="009C4E89"/>
    <w:rsid w:val="00AA75B3"/>
    <w:rsid w:val="00AD5003"/>
    <w:rsid w:val="00B70447"/>
    <w:rsid w:val="00B76F0C"/>
    <w:rsid w:val="00B800CB"/>
    <w:rsid w:val="00BA30CD"/>
    <w:rsid w:val="00C50964"/>
    <w:rsid w:val="00C51301"/>
    <w:rsid w:val="00C5212D"/>
    <w:rsid w:val="00C62C5C"/>
    <w:rsid w:val="00C81FCF"/>
    <w:rsid w:val="00C82A79"/>
    <w:rsid w:val="00E03E5F"/>
    <w:rsid w:val="00E45F6A"/>
    <w:rsid w:val="00E475C3"/>
    <w:rsid w:val="00E82F6A"/>
    <w:rsid w:val="00F25E7D"/>
    <w:rsid w:val="00F55824"/>
    <w:rsid w:val="00F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20F3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C62C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00C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1248</Words>
  <Characters>7492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subject/>
  <dc:creator>Admin</dc:creator>
  <cp:keywords/>
  <dc:description/>
  <cp:lastModifiedBy>int</cp:lastModifiedBy>
  <cp:revision>4</cp:revision>
  <cp:lastPrinted>2022-04-04T14:40:00Z</cp:lastPrinted>
  <dcterms:created xsi:type="dcterms:W3CDTF">2021-05-17T11:52:00Z</dcterms:created>
  <dcterms:modified xsi:type="dcterms:W3CDTF">2022-04-04T14:41:00Z</dcterms:modified>
</cp:coreProperties>
</file>